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088"/>
        <w:gridCol w:w="2520"/>
        <w:gridCol w:w="4680"/>
        <w:gridCol w:w="4680"/>
      </w:tblGrid>
      <w:tr w:rsidR="00E1627F" w:rsidRPr="009A0470" w:rsidTr="002D0BF2">
        <w:trPr>
          <w:gridAfter w:val="1"/>
          <w:wAfter w:w="4680" w:type="dxa"/>
        </w:trPr>
        <w:tc>
          <w:tcPr>
            <w:tcW w:w="9288" w:type="dxa"/>
            <w:gridSpan w:val="3"/>
            <w:shd w:val="clear" w:color="auto" w:fill="6893C6"/>
          </w:tcPr>
          <w:p w:rsidR="00E1627F" w:rsidRPr="003C57C4" w:rsidRDefault="003C57C4" w:rsidP="002D0BF2">
            <w:pPr>
              <w:spacing w:before="120" w:after="120"/>
              <w:rPr>
                <w:rFonts w:ascii="Calibri" w:hAnsi="Calibri"/>
                <w:b/>
                <w:color w:val="FFFFFF"/>
              </w:rPr>
            </w:pPr>
            <w:r w:rsidRPr="003C57C4">
              <w:rPr>
                <w:rFonts w:ascii="Calibri" w:hAnsi="Calibri"/>
                <w:b/>
                <w:color w:val="FFFFFF"/>
              </w:rPr>
              <w:t>Martiniwijzer info APD</w:t>
            </w:r>
          </w:p>
        </w:tc>
      </w:tr>
      <w:tr w:rsidR="00E1627F" w:rsidRPr="009A0470" w:rsidTr="002D0BF2">
        <w:trPr>
          <w:gridAfter w:val="1"/>
          <w:wAfter w:w="4680" w:type="dxa"/>
          <w:trHeight w:val="466"/>
        </w:trPr>
        <w:tc>
          <w:tcPr>
            <w:tcW w:w="2088" w:type="dxa"/>
            <w:shd w:val="clear" w:color="auto" w:fill="C6D9F1"/>
          </w:tcPr>
          <w:p w:rsidR="00E1627F" w:rsidRPr="009A0470" w:rsidRDefault="00E1627F" w:rsidP="002D0BF2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Naam aanbod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1738900713"/>
            <w:placeholder>
              <w:docPart w:val="6BEF737B0A6A41298352CBB3DD0213F1"/>
            </w:placeholder>
            <w:text/>
          </w:sdtPr>
          <w:sdtEndPr/>
          <w:sdtContent>
            <w:tc>
              <w:tcPr>
                <w:tcW w:w="7200" w:type="dxa"/>
                <w:gridSpan w:val="2"/>
                <w:shd w:val="clear" w:color="auto" w:fill="DBE5F1"/>
              </w:tcPr>
              <w:p w:rsidR="00E1627F" w:rsidRPr="009A0470" w:rsidRDefault="00E1627F" w:rsidP="002D0BF2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Uitvoeren van een APD (Automatische Peritoneaal Dialyse) behandeling bij een PD patiënt</w:t>
                </w:r>
              </w:p>
            </w:tc>
          </w:sdtContent>
        </w:sdt>
      </w:tr>
      <w:tr w:rsidR="00E1627F" w:rsidRPr="009A0470" w:rsidTr="002D0BF2">
        <w:trPr>
          <w:gridAfter w:val="1"/>
          <w:wAfter w:w="4680" w:type="dxa"/>
          <w:trHeight w:val="466"/>
        </w:trPr>
        <w:tc>
          <w:tcPr>
            <w:tcW w:w="2088" w:type="dxa"/>
            <w:shd w:val="clear" w:color="auto" w:fill="C6D9F1"/>
          </w:tcPr>
          <w:p w:rsidR="00E1627F" w:rsidRPr="009A0470" w:rsidRDefault="00E1627F" w:rsidP="002D0BF2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Aanhef bij opening nascholingsagenda MartiniWijzer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-44072542"/>
            <w:placeholder>
              <w:docPart w:val="BF7290BB1FDA4CFCA818BFBDFCD0E82B"/>
            </w:placeholder>
            <w:text/>
          </w:sdtPr>
          <w:sdtEndPr/>
          <w:sdtContent>
            <w:tc>
              <w:tcPr>
                <w:tcW w:w="7200" w:type="dxa"/>
                <w:gridSpan w:val="2"/>
                <w:shd w:val="clear" w:color="auto" w:fill="DBE5F1"/>
              </w:tcPr>
              <w:p w:rsidR="00E1627F" w:rsidRDefault="00E1627F" w:rsidP="002D0BF2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Bent u een verpleegkundige niveau 4 of 5 en wilt U zich bekwamen in het uitvoeren van een APD behandeling bij een PD patiënt? Wilt U een PD patiënt in de thuissituatie of in een verpleeg-, verzorgingshuis kunnen ondersteunen en begeleiden bij zijn behandeling? Dan bent u en uw team welkom op deze bijscholing</w:t>
                </w:r>
              </w:p>
            </w:tc>
          </w:sdtContent>
        </w:sdt>
      </w:tr>
      <w:tr w:rsidR="00E1627F" w:rsidRPr="009A0470" w:rsidTr="002D0BF2">
        <w:trPr>
          <w:gridAfter w:val="1"/>
          <w:wAfter w:w="4680" w:type="dxa"/>
          <w:trHeight w:val="466"/>
        </w:trPr>
        <w:tc>
          <w:tcPr>
            <w:tcW w:w="2088" w:type="dxa"/>
            <w:shd w:val="clear" w:color="auto" w:fill="C6D9F1"/>
          </w:tcPr>
          <w:p w:rsidR="00E1627F" w:rsidRPr="009A0470" w:rsidRDefault="00E1627F" w:rsidP="002D0BF2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Inleiding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-2077118349"/>
            <w:placeholder>
              <w:docPart w:val="BF7290BB1FDA4CFCA818BFBDFCD0E82B"/>
            </w:placeholder>
            <w:text/>
          </w:sdtPr>
          <w:sdtEndPr/>
          <w:sdtContent>
            <w:tc>
              <w:tcPr>
                <w:tcW w:w="7200" w:type="dxa"/>
                <w:gridSpan w:val="2"/>
                <w:shd w:val="clear" w:color="auto" w:fill="DBE5F1"/>
              </w:tcPr>
              <w:p w:rsidR="00E1627F" w:rsidRPr="009A0470" w:rsidRDefault="00E1627F" w:rsidP="002D0BF2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APD is een thuisbehandeling voor dialyse patiënten. Deze behandeling wordt door de geschoolde patiënt zelf, de geschoolde mantelzorger of de verpleegkundige niveau 4 of 5 uitgevoerd. APD valt onder de MSVT</w:t>
                </w:r>
              </w:p>
            </w:tc>
          </w:sdtContent>
        </w:sdt>
      </w:tr>
      <w:tr w:rsidR="00E1627F" w:rsidRPr="009A0470" w:rsidTr="002D0BF2">
        <w:trPr>
          <w:gridAfter w:val="1"/>
          <w:wAfter w:w="4680" w:type="dxa"/>
          <w:trHeight w:val="343"/>
        </w:trPr>
        <w:tc>
          <w:tcPr>
            <w:tcW w:w="2088" w:type="dxa"/>
            <w:shd w:val="clear" w:color="auto" w:fill="C6D9F1"/>
          </w:tcPr>
          <w:p w:rsidR="00E1627F" w:rsidRDefault="00E1627F" w:rsidP="002D0BF2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Doelstelling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  <w:p w:rsidR="00E1627F" w:rsidRDefault="00E1627F" w:rsidP="00E1627F">
            <w:pPr>
              <w:numPr>
                <w:ilvl w:val="0"/>
                <w:numId w:val="1"/>
              </w:num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Leerdoel (weten)</w:t>
            </w:r>
          </w:p>
          <w:p w:rsidR="00E1627F" w:rsidRPr="009A0470" w:rsidRDefault="00E1627F" w:rsidP="00E1627F">
            <w:pPr>
              <w:numPr>
                <w:ilvl w:val="0"/>
                <w:numId w:val="1"/>
              </w:numPr>
              <w:spacing w:before="60"/>
              <w:rPr>
                <w:rFonts w:ascii="Calibri" w:hAnsi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  <w:szCs w:val="19"/>
              </w:rPr>
              <w:t>Werkdoel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 xml:space="preserve"> ( kunnen)</w:t>
            </w:r>
          </w:p>
        </w:tc>
        <w:tc>
          <w:tcPr>
            <w:tcW w:w="7200" w:type="dxa"/>
            <w:gridSpan w:val="2"/>
            <w:shd w:val="clear" w:color="auto" w:fill="DBE5F1"/>
          </w:tcPr>
          <w:p w:rsidR="00E1627F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bookmarkStart w:id="0" w:name="_GoBack"/>
            <w:r>
              <w:rPr>
                <w:rFonts w:ascii="Calibri" w:hAnsi="Calibri"/>
                <w:sz w:val="19"/>
                <w:szCs w:val="19"/>
              </w:rPr>
              <w:t>Leerdoel:</w:t>
            </w:r>
          </w:p>
          <w:p w:rsidR="00E1627F" w:rsidRDefault="00E1627F" w:rsidP="00E1627F">
            <w:pPr>
              <w:pStyle w:val="Lijstalinea"/>
              <w:numPr>
                <w:ilvl w:val="0"/>
                <w:numId w:val="2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U bent op de hoogte van de theorie passend bij een APD behandeling</w:t>
            </w:r>
          </w:p>
          <w:p w:rsidR="00E1627F" w:rsidRDefault="00E1627F" w:rsidP="00E1627F">
            <w:pPr>
              <w:pStyle w:val="Lijstalinea"/>
              <w:numPr>
                <w:ilvl w:val="0"/>
                <w:numId w:val="2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U hebt kennis van het verzorgen van een huidpoort</w:t>
            </w:r>
          </w:p>
          <w:p w:rsidR="00E1627F" w:rsidRDefault="00E1627F" w:rsidP="00E1627F">
            <w:pPr>
              <w:pStyle w:val="Lijstalinea"/>
              <w:numPr>
                <w:ilvl w:val="0"/>
                <w:numId w:val="2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U hebt voldoende kennis om de vochtbalans te kunnen controleren en te interpreteren</w:t>
            </w:r>
          </w:p>
          <w:p w:rsidR="00E1627F" w:rsidRDefault="00E1627F" w:rsidP="00E1627F">
            <w:pPr>
              <w:pStyle w:val="Lijstalinea"/>
              <w:numPr>
                <w:ilvl w:val="0"/>
                <w:numId w:val="2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U bent op de hoogte van de mogelijke complicaties </w:t>
            </w:r>
          </w:p>
          <w:p w:rsidR="00E1627F" w:rsidRDefault="00E1627F" w:rsidP="00E1627F">
            <w:pPr>
              <w:pStyle w:val="Lijstalinea"/>
              <w:numPr>
                <w:ilvl w:val="0"/>
                <w:numId w:val="2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U weet wanneer u contact moet opnemen met het behandelende ziekenhuis</w:t>
            </w:r>
          </w:p>
          <w:p w:rsidR="00E1627F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  <w:szCs w:val="19"/>
              </w:rPr>
              <w:t>Werkdoel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>:</w:t>
            </w:r>
          </w:p>
          <w:p w:rsidR="00E1627F" w:rsidRDefault="00E1627F" w:rsidP="00E1627F">
            <w:pPr>
              <w:pStyle w:val="Lijstalinea"/>
              <w:numPr>
                <w:ilvl w:val="0"/>
                <w:numId w:val="3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U kunt zelfstandig een APD behandeling uitvoeren</w:t>
            </w:r>
          </w:p>
          <w:p w:rsidR="00E1627F" w:rsidRDefault="00E1627F" w:rsidP="00E1627F">
            <w:pPr>
              <w:pStyle w:val="Lijstalinea"/>
              <w:numPr>
                <w:ilvl w:val="0"/>
                <w:numId w:val="3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U kunt zelfstandig de huidpoort verzorgen</w:t>
            </w:r>
          </w:p>
          <w:p w:rsidR="00E1627F" w:rsidRDefault="00E1627F" w:rsidP="00E1627F">
            <w:pPr>
              <w:pStyle w:val="Lijstalinea"/>
              <w:numPr>
                <w:ilvl w:val="0"/>
                <w:numId w:val="3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U controleert en interpreteert de vochtbalans</w:t>
            </w:r>
          </w:p>
          <w:p w:rsidR="00E1627F" w:rsidRDefault="00E1627F" w:rsidP="00E1627F">
            <w:pPr>
              <w:pStyle w:val="Lijstalinea"/>
              <w:numPr>
                <w:ilvl w:val="0"/>
                <w:numId w:val="3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U kunt een patiënt begeleiden tijdens de uitvoering van een APD behandeling</w:t>
            </w:r>
          </w:p>
          <w:p w:rsidR="00E1627F" w:rsidRDefault="00E1627F" w:rsidP="00E1627F">
            <w:pPr>
              <w:pStyle w:val="Lijstalinea"/>
              <w:numPr>
                <w:ilvl w:val="0"/>
                <w:numId w:val="3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U kunt een patiënt ondersteunen tijdens zijn APD behandeling</w:t>
            </w:r>
          </w:p>
          <w:p w:rsidR="00E1627F" w:rsidRDefault="00E1627F" w:rsidP="00E1627F">
            <w:pPr>
              <w:pStyle w:val="Lijstalinea"/>
              <w:numPr>
                <w:ilvl w:val="0"/>
                <w:numId w:val="3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U neemt contact op en communiceert met het behandelende ziekenhuis</w:t>
            </w:r>
          </w:p>
          <w:bookmarkEnd w:id="0"/>
          <w:p w:rsidR="00E1627F" w:rsidRPr="00514452" w:rsidRDefault="00E1627F" w:rsidP="002D0BF2">
            <w:pPr>
              <w:pStyle w:val="Lijstalinea"/>
              <w:spacing w:before="60" w:after="60"/>
              <w:ind w:left="763"/>
              <w:rPr>
                <w:rFonts w:ascii="Calibri" w:hAnsi="Calibri"/>
                <w:sz w:val="19"/>
                <w:szCs w:val="19"/>
              </w:rPr>
            </w:pPr>
          </w:p>
        </w:tc>
      </w:tr>
      <w:tr w:rsidR="00E1627F" w:rsidRPr="009A0470" w:rsidTr="002D0BF2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E1627F" w:rsidRPr="009A0470" w:rsidRDefault="00E1627F" w:rsidP="002D0BF2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Doelgroep</w:t>
            </w:r>
            <w:r>
              <w:rPr>
                <w:rFonts w:ascii="Calibri" w:hAnsi="Calibri"/>
                <w:sz w:val="19"/>
                <w:szCs w:val="19"/>
              </w:rPr>
              <w:t xml:space="preserve">:                        </w:t>
            </w:r>
          </w:p>
        </w:tc>
        <w:tc>
          <w:tcPr>
            <w:tcW w:w="7200" w:type="dxa"/>
            <w:gridSpan w:val="2"/>
            <w:shd w:val="clear" w:color="auto" w:fill="DBE5F1"/>
          </w:tcPr>
          <w:p w:rsidR="00E1627F" w:rsidRPr="009A0470" w:rsidRDefault="00E1627F" w:rsidP="002D0BF2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-11821219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☒</w:t>
                </w:r>
              </w:sdtContent>
            </w:sdt>
            <w:r w:rsidRPr="009A0470">
              <w:rPr>
                <w:rFonts w:ascii="Calibri" w:hAnsi="Calibri"/>
                <w:sz w:val="19"/>
                <w:szCs w:val="19"/>
              </w:rPr>
              <w:t xml:space="preserve"> Verpleegkundigen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111503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9A0470">
              <w:rPr>
                <w:rFonts w:ascii="Calibri" w:hAnsi="Calibri"/>
                <w:sz w:val="19"/>
                <w:szCs w:val="19"/>
              </w:rPr>
              <w:t xml:space="preserve"> Verzorgenden</w:t>
            </w:r>
            <w:r>
              <w:rPr>
                <w:rFonts w:ascii="Calibri" w:hAnsi="Calibri"/>
                <w:sz w:val="19"/>
                <w:szCs w:val="19"/>
              </w:rPr>
              <w:t xml:space="preserve"> 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-116299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9A0470">
              <w:rPr>
                <w:rFonts w:ascii="Calibri" w:hAnsi="Calibri"/>
                <w:sz w:val="19"/>
                <w:szCs w:val="19"/>
              </w:rPr>
              <w:t xml:space="preserve"> Beide</w:t>
            </w:r>
          </w:p>
        </w:tc>
      </w:tr>
      <w:tr w:rsidR="00E1627F" w:rsidRPr="009A0470" w:rsidTr="002D0BF2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E1627F" w:rsidRDefault="00E1627F" w:rsidP="002D0BF2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Programma: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-2110885396"/>
            <w:placeholder>
              <w:docPart w:val="BF7290BB1FDA4CFCA818BFBDFCD0E82B"/>
            </w:placeholder>
            <w:text/>
          </w:sdtPr>
          <w:sdtEndPr/>
          <w:sdtContent>
            <w:tc>
              <w:tcPr>
                <w:tcW w:w="7200" w:type="dxa"/>
                <w:gridSpan w:val="2"/>
                <w:shd w:val="clear" w:color="auto" w:fill="DBE5F1"/>
              </w:tcPr>
              <w:p w:rsidR="00E1627F" w:rsidRPr="009A0470" w:rsidRDefault="00E1627F" w:rsidP="00C65184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 xml:space="preserve">Theorie voeding/ dieetvoorschrift PD patiënt                      </w:t>
                </w:r>
                <w:r w:rsidR="005460EB">
                  <w:rPr>
                    <w:rFonts w:ascii="Calibri" w:hAnsi="Calibri"/>
                    <w:sz w:val="19"/>
                    <w:szCs w:val="19"/>
                  </w:rPr>
                  <w:t xml:space="preserve">                       </w:t>
                </w:r>
                <w:r w:rsidR="00C65184">
                  <w:rPr>
                    <w:rFonts w:ascii="Calibri" w:hAnsi="Calibri"/>
                    <w:sz w:val="19"/>
                    <w:szCs w:val="19"/>
                  </w:rPr>
                  <w:t xml:space="preserve">                           </w:t>
                </w:r>
                <w:r>
                  <w:rPr>
                    <w:rFonts w:ascii="Calibri" w:hAnsi="Calibri"/>
                    <w:sz w:val="19"/>
                    <w:szCs w:val="19"/>
                  </w:rPr>
                  <w:t xml:space="preserve">Theorie APD behandeling                                                        </w:t>
                </w:r>
                <w:r w:rsidR="005460EB">
                  <w:rPr>
                    <w:rFonts w:ascii="Calibri" w:hAnsi="Calibri"/>
                    <w:sz w:val="19"/>
                    <w:szCs w:val="19"/>
                  </w:rPr>
                  <w:t xml:space="preserve">                        </w:t>
                </w:r>
                <w:r>
                  <w:rPr>
                    <w:rFonts w:ascii="Calibri" w:hAnsi="Calibri"/>
                    <w:sz w:val="19"/>
                    <w:szCs w:val="19"/>
                  </w:rPr>
                  <w:t xml:space="preserve"> </w:t>
                </w:r>
                <w:r w:rsidR="00C65184">
                  <w:rPr>
                    <w:rFonts w:ascii="Calibri" w:hAnsi="Calibri"/>
                    <w:sz w:val="19"/>
                    <w:szCs w:val="19"/>
                  </w:rPr>
                  <w:t xml:space="preserve">                       </w:t>
                </w:r>
                <w:r>
                  <w:rPr>
                    <w:rFonts w:ascii="Calibri" w:hAnsi="Calibri"/>
                    <w:sz w:val="19"/>
                    <w:szCs w:val="19"/>
                  </w:rPr>
                  <w:t xml:space="preserve">Praktijk APD                     </w:t>
                </w:r>
              </w:p>
            </w:tc>
          </w:sdtContent>
        </w:sdt>
      </w:tr>
      <w:tr w:rsidR="00E1627F" w:rsidRPr="009A0470" w:rsidTr="002D0BF2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E1627F" w:rsidRDefault="00E1627F" w:rsidP="002D0BF2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Globale inhoud: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-1051152633"/>
            <w:placeholder>
              <w:docPart w:val="BF7290BB1FDA4CFCA818BFBDFCD0E82B"/>
            </w:placeholder>
            <w:text/>
          </w:sdtPr>
          <w:sdtEndPr/>
          <w:sdtContent>
            <w:tc>
              <w:tcPr>
                <w:tcW w:w="7200" w:type="dxa"/>
                <w:gridSpan w:val="2"/>
                <w:shd w:val="clear" w:color="auto" w:fill="DBE5F1"/>
              </w:tcPr>
              <w:p w:rsidR="00E1627F" w:rsidRPr="004D0784" w:rsidRDefault="00E1627F" w:rsidP="002D0BF2">
                <w:pPr>
                  <w:rPr>
                    <w:rFonts w:ascii="Calibri" w:hAnsi="Calibri"/>
                    <w:sz w:val="19"/>
                    <w:szCs w:val="19"/>
                  </w:rPr>
                </w:pPr>
                <w:r w:rsidRPr="004D0784">
                  <w:rPr>
                    <w:rFonts w:ascii="Calibri" w:hAnsi="Calibri"/>
                    <w:sz w:val="19"/>
                    <w:szCs w:val="19"/>
                  </w:rPr>
                  <w:t>De verpleegkundige niveau 4 of 5 kri</w:t>
                </w:r>
                <w:r>
                  <w:rPr>
                    <w:rFonts w:ascii="Calibri" w:hAnsi="Calibri"/>
                    <w:sz w:val="19"/>
                    <w:szCs w:val="19"/>
                  </w:rPr>
                  <w:t>jgen na inschrijven</w:t>
                </w:r>
                <w:r w:rsidRPr="004D0784">
                  <w:rPr>
                    <w:rFonts w:ascii="Calibri" w:hAnsi="Calibri"/>
                    <w:sz w:val="19"/>
                    <w:szCs w:val="19"/>
                  </w:rPr>
                  <w:t xml:space="preserve"> een reader digitaal toegestuurd. De reader behandeld de volgende punten:</w:t>
                </w:r>
                <w:r>
                  <w:rPr>
                    <w:rFonts w:ascii="Calibri" w:hAnsi="Calibri"/>
                    <w:sz w:val="19"/>
                    <w:szCs w:val="19"/>
                  </w:rPr>
                  <w:t xml:space="preserve">                                                                                                         - Inzicht hebben in de patiënt die behandeld wordt met APD                                                                                                                                         - verzorging van de huidpoort                                                                                                              - Intra peritoneale toediening van antibiotica                                                                                 - Tijdig signaleren van complicaties                                                                                                    - Interpretatie  vochtbalans                                                                                                                   - Correct reageren op de gesignaleerde complicaties                                                                   Theorie: aanvullende informatie </w:t>
                </w:r>
                <w:proofErr w:type="spellStart"/>
                <w:r>
                  <w:rPr>
                    <w:rFonts w:ascii="Calibri" w:hAnsi="Calibri"/>
                    <w:sz w:val="19"/>
                    <w:szCs w:val="19"/>
                  </w:rPr>
                  <w:t>d.m.v</w:t>
                </w:r>
                <w:proofErr w:type="spellEnd"/>
                <w:r>
                  <w:rPr>
                    <w:rFonts w:ascii="Calibri" w:hAnsi="Calibri"/>
                    <w:sz w:val="19"/>
                    <w:szCs w:val="19"/>
                  </w:rPr>
                  <w:t xml:space="preserve"> power point presentatie                                                                             Praktijk: uitvoering van de wissel APD</w:t>
                </w:r>
              </w:p>
            </w:tc>
          </w:sdtContent>
        </w:sdt>
      </w:tr>
      <w:tr w:rsidR="00E1627F" w:rsidRPr="009A0470" w:rsidTr="002D0BF2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E1627F" w:rsidRDefault="00E1627F" w:rsidP="002D0BF2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Waar is de inhoud op gebaseerd: </w:t>
            </w:r>
            <w:r w:rsidRPr="00E9739B">
              <w:rPr>
                <w:rFonts w:ascii="Calibri" w:hAnsi="Calibri"/>
                <w:i/>
                <w:sz w:val="16"/>
                <w:szCs w:val="16"/>
              </w:rPr>
              <w:t>(protocollen, richtlijnen, wetenschappelijk onderzoek etc.)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103540154"/>
            <w:placeholder>
              <w:docPart w:val="BF7290BB1FDA4CFCA818BFBDFCD0E82B"/>
            </w:placeholder>
            <w:text/>
          </w:sdtPr>
          <w:sdtEndPr/>
          <w:sdtContent>
            <w:tc>
              <w:tcPr>
                <w:tcW w:w="7200" w:type="dxa"/>
                <w:gridSpan w:val="2"/>
                <w:shd w:val="clear" w:color="auto" w:fill="DBE5F1"/>
              </w:tcPr>
              <w:p w:rsidR="00E1627F" w:rsidRPr="009A0470" w:rsidRDefault="00E1627F" w:rsidP="002D0BF2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De scholing is een vervolg op de reader die u digitaal wordt toegestuurd na inschrijving</w:t>
                </w:r>
              </w:p>
            </w:tc>
          </w:sdtContent>
        </w:sdt>
      </w:tr>
      <w:tr w:rsidR="00E1627F" w:rsidRPr="009A0470" w:rsidTr="002D0BF2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E1627F" w:rsidRPr="009A0470" w:rsidRDefault="00E1627F" w:rsidP="002D0BF2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Didactische werkvorm: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2113549808"/>
            <w:placeholder>
              <w:docPart w:val="BF7290BB1FDA4CFCA818BFBDFCD0E82B"/>
            </w:placeholder>
            <w:text/>
          </w:sdtPr>
          <w:sdtEndPr/>
          <w:sdtContent>
            <w:tc>
              <w:tcPr>
                <w:tcW w:w="7200" w:type="dxa"/>
                <w:gridSpan w:val="2"/>
                <w:shd w:val="clear" w:color="auto" w:fill="DBE5F1"/>
              </w:tcPr>
              <w:p w:rsidR="00E1627F" w:rsidRPr="009A0470" w:rsidRDefault="009236E4" w:rsidP="009236E4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I</w:t>
                </w:r>
                <w:r w:rsidRPr="004E1846">
                  <w:rPr>
                    <w:rFonts w:ascii="Calibri" w:hAnsi="Calibri"/>
                    <w:sz w:val="19"/>
                    <w:szCs w:val="19"/>
                  </w:rPr>
                  <w:t>nteractieve les met ruimte voor vragen en praktijk uitvoering</w:t>
                </w:r>
              </w:p>
            </w:tc>
          </w:sdtContent>
        </w:sdt>
      </w:tr>
      <w:tr w:rsidR="00E1627F" w:rsidRPr="009A0470" w:rsidTr="002D0BF2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E1627F" w:rsidRDefault="00E1627F" w:rsidP="002D0BF2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Website</w:t>
            </w:r>
            <w:r>
              <w:rPr>
                <w:rFonts w:ascii="Calibri" w:hAnsi="Calibri"/>
                <w:sz w:val="19"/>
                <w:szCs w:val="19"/>
              </w:rPr>
              <w:t>s</w:t>
            </w:r>
            <w:r w:rsidRPr="009A0470">
              <w:rPr>
                <w:rFonts w:ascii="Calibri" w:hAnsi="Calibri"/>
                <w:sz w:val="19"/>
                <w:szCs w:val="19"/>
              </w:rPr>
              <w:t xml:space="preserve"> / specifieke URL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sdt>
          <w:sdtPr>
            <w:rPr>
              <w:rFonts w:ascii="Calibri" w:hAnsi="Calibri"/>
              <w:sz w:val="19"/>
              <w:szCs w:val="19"/>
            </w:rPr>
            <w:id w:val="-1754205838"/>
            <w:placeholder>
              <w:docPart w:val="BF7290BB1FDA4CFCA818BFBDFCD0E82B"/>
            </w:placeholder>
            <w:text/>
          </w:sdtPr>
          <w:sdtEndPr/>
          <w:sdtContent>
            <w:tc>
              <w:tcPr>
                <w:tcW w:w="7200" w:type="dxa"/>
                <w:gridSpan w:val="2"/>
                <w:shd w:val="clear" w:color="auto" w:fill="DBE5F1"/>
              </w:tcPr>
              <w:p w:rsidR="00E1627F" w:rsidRPr="009A0470" w:rsidRDefault="003635A7" w:rsidP="003635A7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 w:rsidRPr="003628BD">
                  <w:rPr>
                    <w:rFonts w:ascii="Calibri" w:hAnsi="Calibri"/>
                    <w:sz w:val="19"/>
                    <w:szCs w:val="19"/>
                  </w:rPr>
                  <w:t>www.nefrovisie.nl</w:t>
                </w:r>
              </w:p>
            </w:tc>
          </w:sdtContent>
        </w:sdt>
      </w:tr>
      <w:tr w:rsidR="00E1627F" w:rsidRPr="009A0470" w:rsidTr="002D0BF2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 xml:space="preserve">Punten </w:t>
            </w:r>
            <w:proofErr w:type="spellStart"/>
            <w:r w:rsidRPr="009A0470">
              <w:rPr>
                <w:rFonts w:ascii="Calibri" w:hAnsi="Calibri"/>
                <w:sz w:val="19"/>
                <w:szCs w:val="19"/>
              </w:rPr>
              <w:t>CanMEDS</w:t>
            </w:r>
            <w:proofErr w:type="spellEnd"/>
            <w:r w:rsidRPr="009A0470">
              <w:rPr>
                <w:rFonts w:ascii="Calibri" w:hAnsi="Calibri"/>
                <w:sz w:val="19"/>
                <w:szCs w:val="19"/>
              </w:rPr>
              <w:t xml:space="preserve"> competenties  (max</w:t>
            </w:r>
            <w:r>
              <w:rPr>
                <w:rFonts w:ascii="Calibri" w:hAnsi="Calibri"/>
                <w:sz w:val="19"/>
                <w:szCs w:val="19"/>
              </w:rPr>
              <w:t>.</w:t>
            </w:r>
            <w:r w:rsidRPr="009A0470">
              <w:rPr>
                <w:rFonts w:ascii="Calibri" w:hAnsi="Calibri"/>
                <w:sz w:val="19"/>
                <w:szCs w:val="19"/>
              </w:rPr>
              <w:t xml:space="preserve"> drie aankruisen)</w:t>
            </w:r>
          </w:p>
        </w:tc>
        <w:tc>
          <w:tcPr>
            <w:tcW w:w="4680" w:type="dxa"/>
            <w:shd w:val="clear" w:color="auto" w:fill="C6D9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Verdeling in %</w:t>
            </w:r>
            <w:r>
              <w:rPr>
                <w:rFonts w:ascii="Calibri" w:hAnsi="Calibri"/>
                <w:sz w:val="19"/>
                <w:szCs w:val="19"/>
              </w:rPr>
              <w:t xml:space="preserve"> (100, 80, 60, 40 of 20, samen 100%)</w:t>
            </w:r>
          </w:p>
        </w:tc>
      </w:tr>
      <w:tr w:rsidR="00E1627F" w:rsidRPr="009A0470" w:rsidTr="002D0BF2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1627F" w:rsidRPr="009A0470" w:rsidRDefault="004A58B4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sdt>
              <w:sdtPr>
                <w:rPr>
                  <w:rFonts w:ascii="Calibri" w:hAnsi="Calibri"/>
                  <w:sz w:val="19"/>
                  <w:szCs w:val="19"/>
                </w:rPr>
                <w:id w:val="116860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27F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1627F">
              <w:rPr>
                <w:rFonts w:ascii="Calibri" w:hAnsi="Calibri"/>
                <w:sz w:val="19"/>
                <w:szCs w:val="19"/>
              </w:rPr>
              <w:t xml:space="preserve">  Communicatie  (C)</w:t>
            </w:r>
          </w:p>
        </w:tc>
        <w:tc>
          <w:tcPr>
            <w:tcW w:w="4680" w:type="dxa"/>
            <w:shd w:val="clear" w:color="auto" w:fill="DBE5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E1627F" w:rsidRPr="009A0470" w:rsidTr="002D0BF2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1627F" w:rsidRPr="009A0470" w:rsidRDefault="004A58B4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sdt>
              <w:sdtPr>
                <w:rPr>
                  <w:rFonts w:ascii="Calibri" w:hAnsi="Calibri"/>
                  <w:sz w:val="19"/>
                  <w:szCs w:val="19"/>
                </w:rPr>
                <w:id w:val="-113117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27F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1627F">
              <w:rPr>
                <w:rFonts w:ascii="Calibri" w:hAnsi="Calibri"/>
                <w:sz w:val="19"/>
                <w:szCs w:val="19"/>
              </w:rPr>
              <w:t xml:space="preserve">  Kennis en wetenschap  (KW)</w:t>
            </w:r>
          </w:p>
        </w:tc>
        <w:tc>
          <w:tcPr>
            <w:tcW w:w="4680" w:type="dxa"/>
            <w:shd w:val="clear" w:color="auto" w:fill="DBE5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E1627F" w:rsidRPr="009A0470" w:rsidTr="002D0BF2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lastRenderedPageBreak/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  Maatschappelijk handelen en preventie (MHP)</w:t>
            </w:r>
          </w:p>
        </w:tc>
        <w:tc>
          <w:tcPr>
            <w:tcW w:w="4680" w:type="dxa"/>
            <w:shd w:val="clear" w:color="auto" w:fill="DBE5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E1627F" w:rsidRPr="009A0470" w:rsidTr="002D0BF2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  Organisatie en financiering (OF)</w:t>
            </w:r>
          </w:p>
        </w:tc>
        <w:tc>
          <w:tcPr>
            <w:tcW w:w="4680" w:type="dxa"/>
            <w:shd w:val="clear" w:color="auto" w:fill="DBE5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E1627F" w:rsidRPr="009A0470" w:rsidTr="002D0BF2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  Professionaliteit en kwaliteit (PK)</w:t>
            </w:r>
          </w:p>
        </w:tc>
        <w:tc>
          <w:tcPr>
            <w:tcW w:w="4680" w:type="dxa"/>
            <w:shd w:val="clear" w:color="auto" w:fill="DBE5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E1627F" w:rsidRPr="009A0470" w:rsidTr="002D0BF2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  Samenwerking (S)</w:t>
            </w:r>
          </w:p>
        </w:tc>
        <w:tc>
          <w:tcPr>
            <w:tcW w:w="4680" w:type="dxa"/>
            <w:shd w:val="clear" w:color="auto" w:fill="DBE5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20</w:t>
            </w:r>
          </w:p>
        </w:tc>
      </w:tr>
      <w:tr w:rsidR="00E1627F" w:rsidRPr="009A0470" w:rsidTr="002D0BF2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  Vakinhoudelijk (of klinisch) </w:t>
            </w:r>
            <w:r w:rsidRPr="009A0470">
              <w:rPr>
                <w:rFonts w:ascii="Calibri" w:hAnsi="Calibri"/>
                <w:sz w:val="19"/>
                <w:szCs w:val="19"/>
              </w:rPr>
              <w:t>handelen</w:t>
            </w:r>
            <w:r>
              <w:rPr>
                <w:rFonts w:ascii="Calibri" w:hAnsi="Calibri"/>
                <w:sz w:val="19"/>
                <w:szCs w:val="19"/>
              </w:rPr>
              <w:t xml:space="preserve"> (VIH)</w:t>
            </w:r>
          </w:p>
        </w:tc>
        <w:tc>
          <w:tcPr>
            <w:tcW w:w="4680" w:type="dxa"/>
            <w:shd w:val="clear" w:color="auto" w:fill="DBE5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80</w:t>
            </w:r>
          </w:p>
        </w:tc>
      </w:tr>
      <w:tr w:rsidR="00E1627F" w:rsidRPr="003734AC" w:rsidTr="002D0BF2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1627F" w:rsidRPr="003734AC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3734AC">
              <w:rPr>
                <w:rFonts w:ascii="Calibri" w:hAnsi="Calibri"/>
                <w:sz w:val="19"/>
                <w:szCs w:val="19"/>
              </w:rPr>
              <w:t>Totaal aantal punten</w:t>
            </w:r>
            <w:r>
              <w:rPr>
                <w:rFonts w:ascii="Calibri" w:hAnsi="Calibri"/>
                <w:sz w:val="19"/>
                <w:szCs w:val="19"/>
              </w:rPr>
              <w:t xml:space="preserve"> (maximaal 6 per dag)</w:t>
            </w:r>
          </w:p>
        </w:tc>
        <w:tc>
          <w:tcPr>
            <w:tcW w:w="4680" w:type="dxa"/>
            <w:shd w:val="clear" w:color="auto" w:fill="DBE5F1"/>
          </w:tcPr>
          <w:p w:rsidR="00E1627F" w:rsidRPr="003734AC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3 punten</w:t>
            </w:r>
          </w:p>
        </w:tc>
      </w:tr>
      <w:tr w:rsidR="00E1627F" w:rsidRPr="009A0470" w:rsidTr="002D0BF2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Geef eventueel aan op welk deelgebied van het verpleegkundig/verzorgend beroep de scholing is gericht (Dialyse, spoedeisende hulp, oncologie e.d.)</w:t>
            </w:r>
          </w:p>
        </w:tc>
        <w:tc>
          <w:tcPr>
            <w:tcW w:w="4680" w:type="dxa"/>
            <w:shd w:val="clear" w:color="auto" w:fill="DBE5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Dialyse</w:t>
            </w:r>
          </w:p>
        </w:tc>
      </w:tr>
      <w:tr w:rsidR="00E1627F" w:rsidRPr="009A0470" w:rsidTr="002D0BF2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Datum scholing</w:t>
            </w:r>
            <w:r>
              <w:rPr>
                <w:rFonts w:ascii="Calibri" w:hAnsi="Calibri"/>
                <w:sz w:val="19"/>
                <w:szCs w:val="19"/>
              </w:rPr>
              <w:t>(en):</w:t>
            </w:r>
          </w:p>
        </w:tc>
        <w:tc>
          <w:tcPr>
            <w:tcW w:w="4680" w:type="dxa"/>
            <w:shd w:val="clear" w:color="auto" w:fill="DBE5F1"/>
          </w:tcPr>
          <w:p w:rsidR="004A0AA0" w:rsidRPr="00085D9F" w:rsidRDefault="004A0AA0" w:rsidP="004A0A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5D9F">
              <w:rPr>
                <w:rFonts w:asciiTheme="minorHAnsi" w:hAnsiTheme="minorHAnsi" w:cstheme="minorHAnsi"/>
                <w:sz w:val="18"/>
                <w:szCs w:val="18"/>
              </w:rPr>
              <w:t>13 januari          2017</w:t>
            </w:r>
          </w:p>
          <w:p w:rsidR="004A0AA0" w:rsidRPr="00085D9F" w:rsidRDefault="004A0AA0" w:rsidP="004A0A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5D9F">
              <w:rPr>
                <w:rFonts w:asciiTheme="minorHAnsi" w:hAnsiTheme="minorHAnsi" w:cstheme="minorHAnsi"/>
                <w:sz w:val="18"/>
                <w:szCs w:val="18"/>
              </w:rPr>
              <w:t>10 februari        2017</w:t>
            </w:r>
          </w:p>
          <w:p w:rsidR="004A0AA0" w:rsidRPr="00085D9F" w:rsidRDefault="004A0AA0" w:rsidP="004A0A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5D9F">
              <w:rPr>
                <w:rFonts w:asciiTheme="minorHAnsi" w:hAnsiTheme="minorHAnsi" w:cstheme="minorHAnsi"/>
                <w:sz w:val="18"/>
                <w:szCs w:val="18"/>
              </w:rPr>
              <w:t>24 maart            2017</w:t>
            </w:r>
          </w:p>
          <w:p w:rsidR="004A0AA0" w:rsidRPr="00085D9F" w:rsidRDefault="004A0AA0" w:rsidP="004A0A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5D9F">
              <w:rPr>
                <w:rFonts w:asciiTheme="minorHAnsi" w:hAnsiTheme="minorHAnsi" w:cstheme="minorHAnsi"/>
                <w:sz w:val="18"/>
                <w:szCs w:val="18"/>
              </w:rPr>
              <w:t>21 april               2017</w:t>
            </w:r>
          </w:p>
          <w:p w:rsidR="004A0AA0" w:rsidRPr="00085D9F" w:rsidRDefault="004A0AA0" w:rsidP="004A0A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5D9F">
              <w:rPr>
                <w:rFonts w:asciiTheme="minorHAnsi" w:hAnsiTheme="minorHAnsi" w:cstheme="minorHAnsi"/>
                <w:sz w:val="18"/>
                <w:szCs w:val="18"/>
              </w:rPr>
              <w:t>19 mei                2017</w:t>
            </w:r>
          </w:p>
          <w:p w:rsidR="004A0AA0" w:rsidRPr="00085D9F" w:rsidRDefault="004A0AA0" w:rsidP="004A0A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5D9F">
              <w:rPr>
                <w:rFonts w:asciiTheme="minorHAnsi" w:hAnsiTheme="minorHAnsi" w:cstheme="minorHAnsi"/>
                <w:sz w:val="18"/>
                <w:szCs w:val="18"/>
              </w:rPr>
              <w:t>16 juni                2017</w:t>
            </w:r>
          </w:p>
          <w:p w:rsidR="004A0AA0" w:rsidRPr="00085D9F" w:rsidRDefault="004A0AA0" w:rsidP="004A0A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5D9F">
              <w:rPr>
                <w:rFonts w:asciiTheme="minorHAnsi" w:hAnsiTheme="minorHAnsi" w:cstheme="minorHAnsi"/>
                <w:sz w:val="18"/>
                <w:szCs w:val="18"/>
              </w:rPr>
              <w:t>22 september    2017</w:t>
            </w:r>
          </w:p>
          <w:p w:rsidR="004A0AA0" w:rsidRPr="00085D9F" w:rsidRDefault="004A0AA0" w:rsidP="004A0A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5D9F">
              <w:rPr>
                <w:rFonts w:asciiTheme="minorHAnsi" w:hAnsiTheme="minorHAnsi" w:cstheme="minorHAnsi"/>
                <w:sz w:val="18"/>
                <w:szCs w:val="18"/>
              </w:rPr>
              <w:t>20 oktober         2017</w:t>
            </w:r>
          </w:p>
          <w:p w:rsidR="004A0AA0" w:rsidRPr="00085D9F" w:rsidRDefault="004A0AA0" w:rsidP="004A0A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5D9F">
              <w:rPr>
                <w:rFonts w:asciiTheme="minorHAnsi" w:hAnsiTheme="minorHAnsi" w:cstheme="minorHAnsi"/>
                <w:sz w:val="18"/>
                <w:szCs w:val="18"/>
              </w:rPr>
              <w:t>17 november     2017</w:t>
            </w:r>
          </w:p>
          <w:p w:rsidR="00E1627F" w:rsidRPr="009A0470" w:rsidRDefault="00E1627F" w:rsidP="004A0AA0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E1627F" w:rsidRPr="009A0470" w:rsidTr="002D0BF2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Aanvangstijd + eindtijd:</w:t>
            </w:r>
          </w:p>
        </w:tc>
        <w:tc>
          <w:tcPr>
            <w:tcW w:w="4680" w:type="dxa"/>
            <w:shd w:val="clear" w:color="auto" w:fill="DBE5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12.00</w:t>
            </w:r>
            <w:r w:rsidR="00085D9F">
              <w:rPr>
                <w:rFonts w:ascii="Calibri" w:hAnsi="Calibri"/>
                <w:sz w:val="19"/>
                <w:szCs w:val="19"/>
              </w:rPr>
              <w:t xml:space="preserve">  </w:t>
            </w:r>
            <w:r>
              <w:rPr>
                <w:rFonts w:ascii="Calibri" w:hAnsi="Calibri"/>
                <w:sz w:val="19"/>
                <w:szCs w:val="19"/>
              </w:rPr>
              <w:t>- 15.45</w:t>
            </w:r>
            <w:r w:rsidR="00085D9F">
              <w:rPr>
                <w:rFonts w:ascii="Calibri" w:hAnsi="Calibri"/>
                <w:sz w:val="19"/>
                <w:szCs w:val="19"/>
              </w:rPr>
              <w:t xml:space="preserve"> uur</w:t>
            </w:r>
          </w:p>
        </w:tc>
      </w:tr>
      <w:tr w:rsidR="00E1627F" w:rsidRPr="009A0470" w:rsidTr="002D0BF2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Locatie / afdeling</w:t>
            </w:r>
          </w:p>
        </w:tc>
        <w:tc>
          <w:tcPr>
            <w:tcW w:w="4680" w:type="dxa"/>
            <w:shd w:val="clear" w:color="auto" w:fill="DBE5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Martini Niercentrum, Martini Ziekenhuis</w:t>
            </w:r>
          </w:p>
        </w:tc>
      </w:tr>
      <w:tr w:rsidR="00085D9F" w:rsidRPr="009A0470" w:rsidTr="002D0BF2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085D9F" w:rsidRPr="009A0470" w:rsidRDefault="00085D9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Kostprijs per deelnemer </w:t>
            </w:r>
          </w:p>
        </w:tc>
        <w:tc>
          <w:tcPr>
            <w:tcW w:w="4680" w:type="dxa"/>
            <w:shd w:val="clear" w:color="auto" w:fill="DBE5F1"/>
          </w:tcPr>
          <w:p w:rsidR="003635A7" w:rsidRDefault="003635A7" w:rsidP="003635A7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€</w:t>
            </w:r>
            <w:r>
              <w:rPr>
                <w:rFonts w:ascii="Calibri" w:hAnsi="Calibri"/>
                <w:sz w:val="19"/>
                <w:szCs w:val="19"/>
              </w:rPr>
              <w:t xml:space="preserve">  30,00  inclusief lesmateriaal</w:t>
            </w:r>
          </w:p>
          <w:p w:rsidR="003635A7" w:rsidRDefault="003635A7" w:rsidP="003635A7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Schrijft u zich </w:t>
            </w:r>
            <w:r w:rsidRPr="00B24021">
              <w:rPr>
                <w:rFonts w:ascii="Calibri" w:hAnsi="Calibri"/>
                <w:b/>
                <w:sz w:val="19"/>
                <w:szCs w:val="19"/>
              </w:rPr>
              <w:t>op dezelfde datum</w:t>
            </w:r>
            <w:r>
              <w:rPr>
                <w:rFonts w:ascii="Calibri" w:hAnsi="Calibri"/>
                <w:sz w:val="19"/>
                <w:szCs w:val="19"/>
              </w:rPr>
              <w:t xml:space="preserve"> ook in voor de  bijscholing  </w:t>
            </w:r>
            <w:r w:rsidR="00B63643">
              <w:rPr>
                <w:rFonts w:ascii="Calibri" w:hAnsi="Calibri"/>
                <w:sz w:val="19"/>
                <w:szCs w:val="19"/>
              </w:rPr>
              <w:t>CAPD van 8.30 – 12.15</w:t>
            </w:r>
            <w:r>
              <w:rPr>
                <w:rFonts w:ascii="Calibri" w:hAnsi="Calibri"/>
                <w:sz w:val="19"/>
                <w:szCs w:val="19"/>
              </w:rPr>
              <w:t xml:space="preserve"> uur dan ontvangt u een korting van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€ 10,00  en </w:t>
            </w:r>
            <w:r>
              <w:rPr>
                <w:rFonts w:ascii="Calibri" w:hAnsi="Calibri"/>
                <w:sz w:val="19"/>
                <w:szCs w:val="19"/>
              </w:rPr>
              <w:t xml:space="preserve">betaalt u voor beide bijscholingen samen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€ 50,00. </w:t>
            </w:r>
          </w:p>
          <w:p w:rsidR="00085D9F" w:rsidRDefault="003635A7" w:rsidP="003635A7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Inschrijven kan via </w:t>
            </w:r>
            <w:hyperlink r:id="rId8" w:history="1">
              <w:r w:rsidRPr="000F17D8">
                <w:rPr>
                  <w:rStyle w:val="Hyperlink"/>
                  <w:rFonts w:ascii="Calibri" w:hAnsi="Calibri" w:cs="Calibri"/>
                  <w:sz w:val="19"/>
                  <w:szCs w:val="19"/>
                </w:rPr>
                <w:t>www.mzh.nl/martiniwijzer</w:t>
              </w:r>
            </w:hyperlink>
          </w:p>
        </w:tc>
      </w:tr>
      <w:tr w:rsidR="00E1627F" w:rsidRPr="009A0470" w:rsidTr="002D0BF2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Aantal deelnemers</w:t>
            </w:r>
            <w:r>
              <w:rPr>
                <w:rFonts w:ascii="Calibri" w:hAnsi="Calibri"/>
                <w:sz w:val="19"/>
                <w:szCs w:val="19"/>
              </w:rPr>
              <w:t xml:space="preserve"> (minimaal + maximaal):</w:t>
            </w:r>
          </w:p>
        </w:tc>
        <w:tc>
          <w:tcPr>
            <w:tcW w:w="4680" w:type="dxa"/>
            <w:shd w:val="clear" w:color="auto" w:fill="DBE5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Minimaal 5 maximaal 10</w:t>
            </w:r>
          </w:p>
        </w:tc>
      </w:tr>
      <w:tr w:rsidR="00E1627F" w:rsidRPr="009A0470" w:rsidTr="002D0BF2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Wordt de scholing herhaald?</w:t>
            </w:r>
          </w:p>
        </w:tc>
        <w:tc>
          <w:tcPr>
            <w:tcW w:w="4680" w:type="dxa"/>
            <w:shd w:val="clear" w:color="auto" w:fill="DBE5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</w:t>
            </w:r>
          </w:p>
        </w:tc>
      </w:tr>
      <w:tr w:rsidR="00E1627F" w:rsidRPr="009A0470" w:rsidTr="002D0BF2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Zo ja, hoe vaak en wanneer?</w:t>
            </w:r>
          </w:p>
        </w:tc>
        <w:tc>
          <w:tcPr>
            <w:tcW w:w="4680" w:type="dxa"/>
            <w:shd w:val="clear" w:color="auto" w:fill="DBE5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maandelijks</w:t>
            </w:r>
          </w:p>
        </w:tc>
      </w:tr>
      <w:tr w:rsidR="00E1627F" w:rsidRPr="009A0470" w:rsidTr="002D0BF2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1627F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Docent(en)</w:t>
            </w:r>
            <w:r>
              <w:rPr>
                <w:rFonts w:ascii="Calibri" w:hAnsi="Calibri"/>
                <w:sz w:val="19"/>
                <w:szCs w:val="19"/>
              </w:rPr>
              <w:t>*</w:t>
            </w:r>
          </w:p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* per docent korte profielschets bijvoegen</w:t>
            </w:r>
          </w:p>
        </w:tc>
        <w:tc>
          <w:tcPr>
            <w:tcW w:w="4680" w:type="dxa"/>
            <w:shd w:val="clear" w:color="auto" w:fill="DBE5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Wisselende PD verpleegkundigen</w:t>
            </w:r>
          </w:p>
        </w:tc>
      </w:tr>
      <w:tr w:rsidR="00E1627F" w:rsidRPr="009A0470" w:rsidTr="002D0BF2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Literatuur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680" w:type="dxa"/>
            <w:shd w:val="clear" w:color="auto" w:fill="DBE5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reader</w:t>
            </w:r>
          </w:p>
        </w:tc>
      </w:tr>
      <w:tr w:rsidR="00E1627F" w:rsidRPr="009A0470" w:rsidTr="002D0BF2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Inlichtingen</w:t>
            </w:r>
            <w:r>
              <w:rPr>
                <w:rFonts w:ascii="Calibri" w:hAnsi="Calibri"/>
                <w:sz w:val="19"/>
                <w:szCs w:val="19"/>
              </w:rPr>
              <w:t>/aanmelden bij:</w:t>
            </w:r>
          </w:p>
        </w:tc>
        <w:tc>
          <w:tcPr>
            <w:tcW w:w="4680" w:type="dxa"/>
            <w:shd w:val="clear" w:color="auto" w:fill="DBE5F1"/>
          </w:tcPr>
          <w:p w:rsidR="00E1627F" w:rsidRDefault="009236E4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  <w:szCs w:val="19"/>
              </w:rPr>
              <w:t>H.Kram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9236E4" w:rsidRPr="009A0470" w:rsidRDefault="004A58B4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hyperlink r:id="rId9" w:history="1">
              <w:r w:rsidR="009236E4" w:rsidRPr="00B3130F">
                <w:rPr>
                  <w:rStyle w:val="Hyperlink"/>
                  <w:rFonts w:ascii="Calibri" w:hAnsi="Calibri"/>
                  <w:sz w:val="19"/>
                  <w:szCs w:val="19"/>
                </w:rPr>
                <w:t>www.mzh.nl/martiniwijzer</w:t>
              </w:r>
            </w:hyperlink>
            <w:r w:rsidR="009236E4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</w:tr>
      <w:tr w:rsidR="00E1627F" w:rsidRPr="009A0470" w:rsidTr="002D0BF2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Wijze van evaluatie (gebruik het standaardformulier)</w:t>
            </w:r>
          </w:p>
        </w:tc>
        <w:tc>
          <w:tcPr>
            <w:tcW w:w="4680" w:type="dxa"/>
            <w:shd w:val="clear" w:color="auto" w:fill="DBE5F1"/>
          </w:tcPr>
          <w:p w:rsidR="00E1627F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mondeling     X schriftelijk    </w:t>
            </w: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 standaardformulier</w:t>
            </w:r>
          </w:p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</w:rPr>
              <w:t xml:space="preserve"> anders: </w:t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>
              <w:rPr>
                <w:rFonts w:ascii="Calibri" w:hAnsi="Calibri"/>
                <w:sz w:val="19"/>
                <w:szCs w:val="19"/>
              </w:rPr>
              <w:softHyphen/>
            </w:r>
            <w:r w:rsidRPr="00EF0791">
              <w:rPr>
                <w:rFonts w:ascii="Calibri" w:hAnsi="Calibri"/>
                <w:color w:val="FFFFFF"/>
                <w:sz w:val="19"/>
                <w:szCs w:val="19"/>
              </w:rPr>
              <w:t>______________________________________</w:t>
            </w:r>
          </w:p>
        </w:tc>
      </w:tr>
      <w:tr w:rsidR="00E1627F" w:rsidRPr="009A0470" w:rsidTr="002D0BF2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1627F" w:rsidRPr="009A0470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Datum aanvraag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680" w:type="dxa"/>
            <w:shd w:val="clear" w:color="auto" w:fill="DBE5F1"/>
          </w:tcPr>
          <w:p w:rsidR="00E1627F" w:rsidRPr="009A0470" w:rsidRDefault="009236E4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26 oktober 2016</w:t>
            </w:r>
          </w:p>
        </w:tc>
      </w:tr>
      <w:tr w:rsidR="00E1627F" w:rsidRPr="000A5AFB" w:rsidTr="002D0BF2">
        <w:tc>
          <w:tcPr>
            <w:tcW w:w="4608" w:type="dxa"/>
            <w:gridSpan w:val="2"/>
            <w:shd w:val="clear" w:color="auto" w:fill="C6D9F1"/>
          </w:tcPr>
          <w:p w:rsidR="00E1627F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Contactpersoon DBA voor Kwaliteitsregister:</w:t>
            </w:r>
          </w:p>
        </w:tc>
        <w:tc>
          <w:tcPr>
            <w:tcW w:w="4680" w:type="dxa"/>
            <w:shd w:val="clear" w:color="auto" w:fill="DBE5F1"/>
          </w:tcPr>
          <w:p w:rsidR="00E1627F" w:rsidRPr="000A5AFB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0A5AFB">
              <w:rPr>
                <w:rFonts w:ascii="Calibri" w:hAnsi="Calibri"/>
                <w:sz w:val="19"/>
                <w:szCs w:val="19"/>
              </w:rPr>
              <w:t>Femmy Visser-Lier (</w:t>
            </w:r>
            <w:hyperlink r:id="rId10" w:history="1">
              <w:r w:rsidRPr="000A5AFB">
                <w:rPr>
                  <w:rStyle w:val="Hyperlink"/>
                  <w:rFonts w:ascii="Calibri" w:hAnsi="Calibri"/>
                  <w:sz w:val="19"/>
                  <w:szCs w:val="19"/>
                </w:rPr>
                <w:t>f.visser-lier@mzh.nl</w:t>
              </w:r>
            </w:hyperlink>
            <w:r w:rsidRPr="000A5AFB">
              <w:rPr>
                <w:rFonts w:ascii="Calibri" w:hAnsi="Calibri"/>
                <w:sz w:val="19"/>
                <w:szCs w:val="19"/>
              </w:rPr>
              <w:t>)</w:t>
            </w:r>
            <w:r w:rsidRPr="000A5AFB">
              <w:rPr>
                <w:rFonts w:ascii="Calibri" w:hAnsi="Calibri"/>
                <w:sz w:val="19"/>
                <w:szCs w:val="19"/>
              </w:rPr>
              <w:br/>
            </w:r>
          </w:p>
        </w:tc>
        <w:tc>
          <w:tcPr>
            <w:tcW w:w="4680" w:type="dxa"/>
          </w:tcPr>
          <w:p w:rsidR="00E1627F" w:rsidRPr="000A5AFB" w:rsidRDefault="00E1627F" w:rsidP="002D0BF2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E1627F" w:rsidRPr="000A5AFB" w:rsidRDefault="00E1627F" w:rsidP="00E1627F">
      <w:pPr>
        <w:rPr>
          <w:rFonts w:ascii="Calibri" w:hAnsi="Calibri"/>
          <w:sz w:val="20"/>
          <w:szCs w:val="20"/>
        </w:rPr>
      </w:pPr>
    </w:p>
    <w:p w:rsidR="00BF4120" w:rsidRDefault="00BF4120"/>
    <w:sectPr w:rsidR="00BF412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84" w:rsidRDefault="005460EB">
      <w:r>
        <w:separator/>
      </w:r>
    </w:p>
  </w:endnote>
  <w:endnote w:type="continuationSeparator" w:id="0">
    <w:p w:rsidR="00F66884" w:rsidRDefault="0054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84" w:rsidRDefault="005460EB">
      <w:r>
        <w:separator/>
      </w:r>
    </w:p>
  </w:footnote>
  <w:footnote w:type="continuationSeparator" w:id="0">
    <w:p w:rsidR="00F66884" w:rsidRDefault="00546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9F" w:rsidRDefault="00E1627F" w:rsidP="009A0470">
    <w:pPr>
      <w:pStyle w:val="Koptekst"/>
      <w:jc w:val="right"/>
      <w:rPr>
        <w:noProof/>
      </w:rPr>
    </w:pPr>
    <w:r>
      <w:rPr>
        <w:noProof/>
      </w:rPr>
      <w:drawing>
        <wp:inline distT="0" distB="0" distL="0" distR="0" wp14:anchorId="2ADCE894" wp14:editId="77D32D22">
          <wp:extent cx="955040" cy="634365"/>
          <wp:effectExtent l="0" t="0" r="0" b="0"/>
          <wp:docPr id="1" name="Afbeelding 1" descr="Van Swieten Instituut blauw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n Swieten Instituut blauw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F9F" w:rsidRDefault="004A58B4" w:rsidP="009A047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40E"/>
    <w:multiLevelType w:val="hybridMultilevel"/>
    <w:tmpl w:val="6946107A"/>
    <w:lvl w:ilvl="0" w:tplc="0413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9A94CC9"/>
    <w:multiLevelType w:val="hybridMultilevel"/>
    <w:tmpl w:val="B678C2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F6D7F"/>
    <w:multiLevelType w:val="hybridMultilevel"/>
    <w:tmpl w:val="F24860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7F"/>
    <w:rsid w:val="00085D9F"/>
    <w:rsid w:val="000A1577"/>
    <w:rsid w:val="002D73D0"/>
    <w:rsid w:val="003635A7"/>
    <w:rsid w:val="00383D8D"/>
    <w:rsid w:val="003C57C4"/>
    <w:rsid w:val="004A0AA0"/>
    <w:rsid w:val="004A58B4"/>
    <w:rsid w:val="005460EB"/>
    <w:rsid w:val="009236E4"/>
    <w:rsid w:val="00B63643"/>
    <w:rsid w:val="00BF4120"/>
    <w:rsid w:val="00C65184"/>
    <w:rsid w:val="00E1627F"/>
    <w:rsid w:val="00F66884"/>
    <w:rsid w:val="00FA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162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1627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E1627F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1627F"/>
    <w:rPr>
      <w:color w:val="808080"/>
    </w:rPr>
  </w:style>
  <w:style w:type="paragraph" w:styleId="Lijstalinea">
    <w:name w:val="List Paragraph"/>
    <w:basedOn w:val="Standaard"/>
    <w:uiPriority w:val="34"/>
    <w:qFormat/>
    <w:rsid w:val="00E162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162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27F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162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1627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E1627F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1627F"/>
    <w:rPr>
      <w:color w:val="808080"/>
    </w:rPr>
  </w:style>
  <w:style w:type="paragraph" w:styleId="Lijstalinea">
    <w:name w:val="List Paragraph"/>
    <w:basedOn w:val="Standaard"/>
    <w:uiPriority w:val="34"/>
    <w:qFormat/>
    <w:rsid w:val="00E162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162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27F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nl/martiniwijzer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.visser-lier@mzh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nl/martiniwijz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EF737B0A6A41298352CBB3DD0213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252963-5C36-49E8-B807-0C1A6C092282}"/>
      </w:docPartPr>
      <w:docPartBody>
        <w:p w:rsidR="00D33290" w:rsidRDefault="007B1AD2" w:rsidP="007B1AD2">
          <w:pPr>
            <w:pStyle w:val="6BEF737B0A6A41298352CBB3DD0213F1"/>
          </w:pPr>
          <w:r w:rsidRPr="004315B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F7290BB1FDA4CFCA818BFBDFCD0E8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2ABB88-3795-4264-8ADB-901AF8902B23}"/>
      </w:docPartPr>
      <w:docPartBody>
        <w:p w:rsidR="00D33290" w:rsidRDefault="007B1AD2" w:rsidP="007B1AD2">
          <w:pPr>
            <w:pStyle w:val="BF7290BB1FDA4CFCA818BFBDFCD0E82B"/>
          </w:pPr>
          <w:r w:rsidRPr="004315B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D2"/>
    <w:rsid w:val="007B1AD2"/>
    <w:rsid w:val="00D3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B1AD2"/>
    <w:rPr>
      <w:color w:val="808080"/>
    </w:rPr>
  </w:style>
  <w:style w:type="paragraph" w:customStyle="1" w:styleId="6BEF737B0A6A41298352CBB3DD0213F1">
    <w:name w:val="6BEF737B0A6A41298352CBB3DD0213F1"/>
    <w:rsid w:val="007B1AD2"/>
  </w:style>
  <w:style w:type="paragraph" w:customStyle="1" w:styleId="BF7290BB1FDA4CFCA818BFBDFCD0E82B">
    <w:name w:val="BF7290BB1FDA4CFCA818BFBDFCD0E82B"/>
    <w:rsid w:val="007B1A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B1AD2"/>
    <w:rPr>
      <w:color w:val="808080"/>
    </w:rPr>
  </w:style>
  <w:style w:type="paragraph" w:customStyle="1" w:styleId="6BEF737B0A6A41298352CBB3DD0213F1">
    <w:name w:val="6BEF737B0A6A41298352CBB3DD0213F1"/>
    <w:rsid w:val="007B1AD2"/>
  </w:style>
  <w:style w:type="paragraph" w:customStyle="1" w:styleId="BF7290BB1FDA4CFCA818BFBDFCD0E82B">
    <w:name w:val="BF7290BB1FDA4CFCA818BFBDFCD0E82B"/>
    <w:rsid w:val="007B1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273B95E8</Template>
  <TotalTime>0</TotalTime>
  <Pages>2</Pages>
  <Words>831</Words>
  <Characters>4573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Wezeman - de Bont, Mariëlle</dc:creator>
  <cp:lastModifiedBy>Smook, Wilma</cp:lastModifiedBy>
  <cp:revision>2</cp:revision>
  <dcterms:created xsi:type="dcterms:W3CDTF">2017-01-19T07:40:00Z</dcterms:created>
  <dcterms:modified xsi:type="dcterms:W3CDTF">2017-01-19T07:40:00Z</dcterms:modified>
</cp:coreProperties>
</file>